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C3647D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F182" wp14:editId="22EDF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75247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752475"/>
                          <a:chOff x="0" y="0"/>
                          <a:chExt cx="5934075" cy="752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752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47D" w:rsidRPr="007F12A5" w:rsidRDefault="00C3647D" w:rsidP="00C3647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="00150BB1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Program Amendment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0F182" id="Group 2" o:spid="_x0000_s1026" style="position:absolute;margin-left:0;margin-top:0;width:467.25pt;height:59.25pt;z-index:251659264;mso-height-relative:margin" coordsize="59340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7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C3647D" w:rsidRPr="007F12A5" w:rsidRDefault="00C3647D" w:rsidP="00C3647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="00150BB1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Program Amendment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Default="00B6755C" w:rsidP="00ED1791">
      <w:pPr>
        <w:rPr>
          <w:rFonts w:ascii="Arial" w:hAnsi="Arial" w:cs="Arial"/>
        </w:rPr>
      </w:pPr>
    </w:p>
    <w:p w:rsidR="002432B1" w:rsidRDefault="00ED1791" w:rsidP="002432B1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3114E">
        <w:rPr>
          <w:rFonts w:ascii="Arial" w:hAnsi="Arial" w:cs="Arial"/>
          <w:b/>
          <w:sz w:val="20"/>
        </w:rPr>
        <w:t xml:space="preserve">Departments, the Curriculum Office, and Curriculum Committee can use this checklist to ensure a smooth path for </w:t>
      </w:r>
      <w:r w:rsidR="00EA2E8D">
        <w:rPr>
          <w:rFonts w:ascii="Arial" w:hAnsi="Arial" w:cs="Arial"/>
          <w:b/>
          <w:sz w:val="20"/>
        </w:rPr>
        <w:t>amending</w:t>
      </w:r>
      <w:r w:rsidRPr="0043114E">
        <w:rPr>
          <w:rFonts w:ascii="Arial" w:hAnsi="Arial" w:cs="Arial"/>
          <w:b/>
          <w:sz w:val="20"/>
        </w:rPr>
        <w:t xml:space="preserve"> programs.  </w:t>
      </w:r>
      <w:r w:rsidR="00F7300C" w:rsidRPr="0043114E">
        <w:rPr>
          <w:rFonts w:ascii="Arial" w:hAnsi="Arial" w:cs="Arial"/>
          <w:b/>
          <w:sz w:val="20"/>
        </w:rPr>
        <w:t>Steps</w:t>
      </w:r>
      <w:r w:rsidR="00AE5276" w:rsidRPr="0043114E">
        <w:rPr>
          <w:rFonts w:ascii="Arial" w:hAnsi="Arial" w:cs="Arial"/>
          <w:b/>
          <w:sz w:val="20"/>
        </w:rPr>
        <w:t xml:space="preserve"> are listed</w:t>
      </w:r>
      <w:r w:rsidR="002F58F9" w:rsidRPr="0043114E">
        <w:rPr>
          <w:rFonts w:ascii="Arial" w:hAnsi="Arial" w:cs="Arial"/>
          <w:b/>
          <w:sz w:val="20"/>
        </w:rPr>
        <w:t xml:space="preserve"> in order.</w:t>
      </w:r>
    </w:p>
    <w:p w:rsidR="00150BB1" w:rsidRDefault="00150BB1" w:rsidP="002432B1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ListTable41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150BB1" w:rsidRPr="00F801E0" w:rsidTr="00150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50BB1" w:rsidRPr="00D60679" w:rsidRDefault="00150BB1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0BB1" w:rsidRPr="00C57E32" w:rsidRDefault="006A128E" w:rsidP="00AA1F7B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 w:rsidRPr="00C57E32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50BB1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Discuss need and impact of program </w:t>
            </w:r>
            <w:r w:rsidR="00150BB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amendment</w:t>
            </w:r>
            <w:r w:rsidR="00150BB1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with Division Dean</w:t>
            </w:r>
          </w:p>
          <w:p w:rsidR="00150BB1" w:rsidRPr="00C57E32" w:rsidRDefault="00150BB1" w:rsidP="00AA1F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150BB1" w:rsidRPr="00FF1B4A" w:rsidRDefault="006A128E" w:rsidP="006A128E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1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 w:rsidRPr="00C57E32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50BB1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Submit edits in </w:t>
            </w:r>
            <w:hyperlink r:id="rId8" w:history="1">
              <w:r w:rsidRPr="006A128E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Program Management System</w:t>
              </w:r>
            </w:hyperlink>
            <w:bookmarkStart w:id="0" w:name="_GoBack"/>
            <w:bookmarkEnd w:id="0"/>
          </w:p>
        </w:tc>
      </w:tr>
      <w:tr w:rsidR="00150BB1" w:rsidRPr="00F801E0" w:rsidTr="00AA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50BB1" w:rsidRPr="00B31686" w:rsidRDefault="00150BB1" w:rsidP="00AA1F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>Curriculum Office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0BB1" w:rsidRDefault="00150BB1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50BB1" w:rsidRDefault="006A128E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0BB1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BB1">
              <w:rPr>
                <w:rFonts w:ascii="Arial" w:hAnsi="Arial" w:cs="Arial"/>
                <w:sz w:val="20"/>
                <w:szCs w:val="20"/>
              </w:rPr>
              <w:t>Work with Department to assess impact of amendment (for example, do any courses need to be updated?</w:t>
            </w:r>
            <w:r w:rsidR="00836AA8">
              <w:rPr>
                <w:rFonts w:ascii="Arial" w:hAnsi="Arial" w:cs="Arial"/>
                <w:sz w:val="20"/>
                <w:szCs w:val="20"/>
              </w:rPr>
              <w:t xml:space="preserve"> Any related program</w:t>
            </w:r>
            <w:r w:rsidR="003F2F14">
              <w:rPr>
                <w:rFonts w:ascii="Arial" w:hAnsi="Arial" w:cs="Arial"/>
                <w:sz w:val="20"/>
                <w:szCs w:val="20"/>
              </w:rPr>
              <w:t>s</w:t>
            </w:r>
            <w:r w:rsidR="00836AA8">
              <w:rPr>
                <w:rFonts w:ascii="Arial" w:hAnsi="Arial" w:cs="Arial"/>
                <w:sz w:val="20"/>
                <w:szCs w:val="20"/>
              </w:rPr>
              <w:t xml:space="preserve"> affected?</w:t>
            </w:r>
            <w:r w:rsidR="00150B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148A" w:rsidRDefault="007C148A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C148A" w:rsidRDefault="006A128E" w:rsidP="007C148A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2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148A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48A">
              <w:rPr>
                <w:rFonts w:ascii="Arial" w:hAnsi="Arial" w:cs="Arial"/>
                <w:sz w:val="20"/>
                <w:szCs w:val="20"/>
              </w:rPr>
              <w:t>Request and receive Division D</w:t>
            </w:r>
            <w:r w:rsidR="007C148A" w:rsidRPr="00D60679">
              <w:rPr>
                <w:rFonts w:ascii="Arial" w:hAnsi="Arial" w:cs="Arial"/>
                <w:sz w:val="20"/>
                <w:szCs w:val="20"/>
              </w:rPr>
              <w:t>ean</w:t>
            </w:r>
            <w:r w:rsidR="007C148A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:rsidR="007C148A" w:rsidRDefault="007C148A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BB1" w:rsidRPr="00F801E0" w:rsidTr="00AA1F7B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50BB1" w:rsidRDefault="00150BB1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0BB1" w:rsidRDefault="006A128E" w:rsidP="00AA1F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0BB1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BB1">
              <w:rPr>
                <w:rFonts w:ascii="Arial" w:hAnsi="Arial" w:cs="Arial"/>
                <w:sz w:val="20"/>
                <w:szCs w:val="20"/>
              </w:rPr>
              <w:t>Review and approve</w:t>
            </w:r>
          </w:p>
        </w:tc>
      </w:tr>
    </w:tbl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p w:rsidR="00A2315E" w:rsidRDefault="00A2315E" w:rsidP="00A2315E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D60679" w:rsidRPr="00D60679" w:rsidRDefault="00D60679" w:rsidP="00A2315E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D60679" w:rsidRPr="00D60679" w:rsidSect="007320C7"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31532"/>
    <w:rsid w:val="00031E56"/>
    <w:rsid w:val="00035413"/>
    <w:rsid w:val="0004130B"/>
    <w:rsid w:val="000C69F7"/>
    <w:rsid w:val="000C7392"/>
    <w:rsid w:val="000E1A31"/>
    <w:rsid w:val="00125329"/>
    <w:rsid w:val="00150BB1"/>
    <w:rsid w:val="00193EE0"/>
    <w:rsid w:val="001A2D49"/>
    <w:rsid w:val="001A42A0"/>
    <w:rsid w:val="001A6B31"/>
    <w:rsid w:val="001B6A3A"/>
    <w:rsid w:val="001D1F30"/>
    <w:rsid w:val="00204B1C"/>
    <w:rsid w:val="002432B1"/>
    <w:rsid w:val="002775A5"/>
    <w:rsid w:val="002A0BE9"/>
    <w:rsid w:val="002A5FB7"/>
    <w:rsid w:val="002B1B96"/>
    <w:rsid w:val="002E19B4"/>
    <w:rsid w:val="002F58F9"/>
    <w:rsid w:val="002F73DC"/>
    <w:rsid w:val="00306B07"/>
    <w:rsid w:val="00312AA9"/>
    <w:rsid w:val="00317FB3"/>
    <w:rsid w:val="00322A98"/>
    <w:rsid w:val="0034399A"/>
    <w:rsid w:val="003A060D"/>
    <w:rsid w:val="003B423E"/>
    <w:rsid w:val="003D3392"/>
    <w:rsid w:val="003F2F14"/>
    <w:rsid w:val="0043114E"/>
    <w:rsid w:val="00434722"/>
    <w:rsid w:val="00440E13"/>
    <w:rsid w:val="00453F43"/>
    <w:rsid w:val="004640FC"/>
    <w:rsid w:val="004A7C13"/>
    <w:rsid w:val="004C53FA"/>
    <w:rsid w:val="004E589E"/>
    <w:rsid w:val="005060DB"/>
    <w:rsid w:val="00522732"/>
    <w:rsid w:val="005510BF"/>
    <w:rsid w:val="00560029"/>
    <w:rsid w:val="0057233B"/>
    <w:rsid w:val="00574BF3"/>
    <w:rsid w:val="005913CE"/>
    <w:rsid w:val="005B3121"/>
    <w:rsid w:val="005C7ACA"/>
    <w:rsid w:val="005D53EA"/>
    <w:rsid w:val="00661D9D"/>
    <w:rsid w:val="00665030"/>
    <w:rsid w:val="00690573"/>
    <w:rsid w:val="00695200"/>
    <w:rsid w:val="006A128E"/>
    <w:rsid w:val="006A19A1"/>
    <w:rsid w:val="006B4D9C"/>
    <w:rsid w:val="006C69E0"/>
    <w:rsid w:val="006D3D97"/>
    <w:rsid w:val="0070454D"/>
    <w:rsid w:val="007320C7"/>
    <w:rsid w:val="00741FF9"/>
    <w:rsid w:val="0076410C"/>
    <w:rsid w:val="00772454"/>
    <w:rsid w:val="00775813"/>
    <w:rsid w:val="007A4E11"/>
    <w:rsid w:val="007C148A"/>
    <w:rsid w:val="007E1C45"/>
    <w:rsid w:val="008045C3"/>
    <w:rsid w:val="00806A52"/>
    <w:rsid w:val="00810AC4"/>
    <w:rsid w:val="008150C3"/>
    <w:rsid w:val="00826273"/>
    <w:rsid w:val="00836AA8"/>
    <w:rsid w:val="008418D2"/>
    <w:rsid w:val="00857B22"/>
    <w:rsid w:val="0086190D"/>
    <w:rsid w:val="00883BCD"/>
    <w:rsid w:val="008D5A5D"/>
    <w:rsid w:val="00925048"/>
    <w:rsid w:val="00930A26"/>
    <w:rsid w:val="009471E3"/>
    <w:rsid w:val="009510FE"/>
    <w:rsid w:val="00967EB2"/>
    <w:rsid w:val="00984178"/>
    <w:rsid w:val="009D09B0"/>
    <w:rsid w:val="009E52EB"/>
    <w:rsid w:val="00A009E3"/>
    <w:rsid w:val="00A2315E"/>
    <w:rsid w:val="00A247AB"/>
    <w:rsid w:val="00A76837"/>
    <w:rsid w:val="00A848D6"/>
    <w:rsid w:val="00A929F9"/>
    <w:rsid w:val="00AA4869"/>
    <w:rsid w:val="00AE5276"/>
    <w:rsid w:val="00B01BB3"/>
    <w:rsid w:val="00B444F7"/>
    <w:rsid w:val="00B44E8B"/>
    <w:rsid w:val="00B518F2"/>
    <w:rsid w:val="00B6755C"/>
    <w:rsid w:val="00BC0BBC"/>
    <w:rsid w:val="00BC3E4B"/>
    <w:rsid w:val="00BD4F05"/>
    <w:rsid w:val="00BE2E31"/>
    <w:rsid w:val="00C1067B"/>
    <w:rsid w:val="00C3647D"/>
    <w:rsid w:val="00C50E9C"/>
    <w:rsid w:val="00C56E63"/>
    <w:rsid w:val="00C62139"/>
    <w:rsid w:val="00C7082F"/>
    <w:rsid w:val="00CD1F6A"/>
    <w:rsid w:val="00CE6895"/>
    <w:rsid w:val="00CF6A82"/>
    <w:rsid w:val="00D266D1"/>
    <w:rsid w:val="00D34A9D"/>
    <w:rsid w:val="00D60679"/>
    <w:rsid w:val="00D66B49"/>
    <w:rsid w:val="00D6755D"/>
    <w:rsid w:val="00D70E56"/>
    <w:rsid w:val="00D73279"/>
    <w:rsid w:val="00DC779B"/>
    <w:rsid w:val="00DD3B6C"/>
    <w:rsid w:val="00E01879"/>
    <w:rsid w:val="00E731CD"/>
    <w:rsid w:val="00EA2E8D"/>
    <w:rsid w:val="00EB1A79"/>
    <w:rsid w:val="00ED1791"/>
    <w:rsid w:val="00EE556E"/>
    <w:rsid w:val="00F0322B"/>
    <w:rsid w:val="00F143F6"/>
    <w:rsid w:val="00F7300C"/>
    <w:rsid w:val="00F801E0"/>
    <w:rsid w:val="00F81C76"/>
    <w:rsid w:val="00FB531C"/>
    <w:rsid w:val="00FD5A39"/>
    <w:rsid w:val="00FE2CE0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DC2A12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6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stTable41">
    <w:name w:val="List Table 41"/>
    <w:basedOn w:val="TableNormal"/>
    <w:next w:val="ListTable4"/>
    <w:uiPriority w:val="49"/>
    <w:rsid w:val="00150B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leaf.clackamas.edu/programadm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Feagles</dc:creator>
  <cp:lastModifiedBy>Megan Feagles</cp:lastModifiedBy>
  <cp:revision>7</cp:revision>
  <cp:lastPrinted>2016-04-28T17:38:00Z</cp:lastPrinted>
  <dcterms:created xsi:type="dcterms:W3CDTF">2020-11-16T20:54:00Z</dcterms:created>
  <dcterms:modified xsi:type="dcterms:W3CDTF">2023-10-04T16:38:00Z</dcterms:modified>
</cp:coreProperties>
</file>